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4" w:rsidRDefault="008750C4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</w:p>
    <w:p w:rsidR="008750C4" w:rsidRDefault="008750C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инспекторот за социјална заштита </w:t>
      </w:r>
      <w:r w:rsidRPr="00B960D5">
        <w:rPr>
          <w:rFonts w:ascii="StobiSerif Regular" w:hAnsi="StobiSerif Regular" w:cs="Arial"/>
          <w:sz w:val="22"/>
          <w:szCs w:val="22"/>
          <w:lang w:val="mk-MK"/>
        </w:rPr>
        <w:t xml:space="preserve">Никола Димитровски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 28-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000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B960D5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>изврши вонреден инспекциски надзор над субјектот на инспекциски надзор ЈУ Центар за социјална работа Виница, со седиште на ул.,,Страшо Пинџур,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V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>Виница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Директорот Панче Лазаров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23.02.2024 година</w:t>
      </w:r>
      <w:r w:rsidRPr="00C355B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9B0FF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>275/2019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, 302/2020, 311/2020,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163/2021,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294/2021,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99/2022,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236/2022 и 65/2023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 донесе следното</w:t>
      </w:r>
    </w:p>
    <w:p w:rsidR="008750C4" w:rsidRDefault="008750C4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50C4" w:rsidRDefault="008750C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8750C4" w:rsidRDefault="008750C4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50C4" w:rsidRDefault="008750C4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mk-MK"/>
        </w:rPr>
        <w:t>Панче Лазаров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 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Виница (во натамошниот текст: Центарот), за отстранување на констатираните недостатоци и неправилности во примената на Законот за социјалната заштита,  Законот за семејството,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8750C4" w:rsidRDefault="008750C4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50C4" w:rsidRDefault="008750C4" w:rsidP="00420110">
      <w:pPr>
        <w:pStyle w:val="ListParagraph"/>
        <w:ind w:left="0"/>
        <w:jc w:val="both"/>
      </w:pPr>
      <w:r>
        <w:t xml:space="preserve">               1.</w:t>
      </w:r>
      <w:r w:rsidRPr="00C87F11">
        <w:rPr>
          <w:sz w:val="20"/>
          <w:szCs w:val="20"/>
        </w:rPr>
        <w:t xml:space="preserve"> </w:t>
      </w:r>
      <w:r w:rsidRPr="00E34DAD">
        <w:t>Центарот,</w:t>
      </w:r>
      <w:r w:rsidRPr="00E34DAD">
        <w:rPr>
          <w:rFonts w:cs="Arial"/>
          <w:color w:val="000000"/>
        </w:rPr>
        <w:t xml:space="preserve"> во постапката </w:t>
      </w:r>
      <w:r>
        <w:rPr>
          <w:rFonts w:cs="Arial"/>
          <w:color w:val="000000"/>
        </w:rPr>
        <w:t>н</w:t>
      </w:r>
      <w:r w:rsidRPr="00E34DAD">
        <w:rPr>
          <w:rFonts w:cs="Arial"/>
          <w:color w:val="000000"/>
        </w:rPr>
        <w:t>а вршење на родителското право на мајката Анита Јованова над нејзините две малолетни деца Н</w:t>
      </w:r>
      <w:r w:rsidRPr="00C355B1">
        <w:rPr>
          <w:rFonts w:cs="Arial"/>
          <w:color w:val="000000"/>
          <w:lang w:val="ru-RU"/>
        </w:rPr>
        <w:t>.</w:t>
      </w:r>
      <w:r>
        <w:rPr>
          <w:rFonts w:cs="Arial"/>
          <w:color w:val="000000"/>
        </w:rPr>
        <w:t>Н</w:t>
      </w:r>
      <w:r w:rsidRPr="00E34DAD">
        <w:rPr>
          <w:rFonts w:cs="Arial"/>
          <w:color w:val="000000"/>
        </w:rPr>
        <w:t xml:space="preserve"> и </w:t>
      </w:r>
      <w:r>
        <w:rPr>
          <w:rFonts w:cs="Arial"/>
          <w:color w:val="000000"/>
        </w:rPr>
        <w:t>Н.Н.</w:t>
      </w:r>
      <w:r w:rsidRPr="00E34DAD">
        <w:t xml:space="preserve">, </w:t>
      </w:r>
      <w:r w:rsidRPr="00E34DAD">
        <w:rPr>
          <w:rFonts w:eastAsia="Times New Roman"/>
          <w:color w:val="000000"/>
        </w:rPr>
        <w:t>целосно</w:t>
      </w:r>
      <w:r w:rsidRPr="00C355B1">
        <w:rPr>
          <w:rFonts w:eastAsia="Times New Roman"/>
          <w:color w:val="000000"/>
          <w:lang w:val="ru-RU"/>
        </w:rPr>
        <w:t xml:space="preserve"> </w:t>
      </w:r>
      <w:r w:rsidRPr="00E34DAD">
        <w:rPr>
          <w:rFonts w:eastAsia="Times New Roman"/>
          <w:color w:val="000000"/>
        </w:rPr>
        <w:t xml:space="preserve">и правилно </w:t>
      </w:r>
      <w:r>
        <w:rPr>
          <w:rFonts w:eastAsia="Times New Roman"/>
          <w:color w:val="000000"/>
        </w:rPr>
        <w:t>да</w:t>
      </w:r>
      <w:r>
        <w:t xml:space="preserve"> ја преиспита </w:t>
      </w:r>
      <w:r>
        <w:rPr>
          <w:rFonts w:eastAsia="Times New Roman"/>
          <w:color w:val="000000"/>
        </w:rPr>
        <w:t xml:space="preserve">и утврди </w:t>
      </w:r>
      <w:r w:rsidRPr="00E34DAD">
        <w:rPr>
          <w:rFonts w:eastAsia="Times New Roman"/>
          <w:color w:val="000000"/>
        </w:rPr>
        <w:t>фактичката состојба</w:t>
      </w:r>
      <w:r>
        <w:rPr>
          <w:rFonts w:eastAsia="Times New Roman"/>
          <w:color w:val="000000"/>
        </w:rPr>
        <w:t>, да ги</w:t>
      </w:r>
      <w:r w:rsidRPr="00E34DA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преземе сите</w:t>
      </w:r>
      <w:r w:rsidRPr="00E34DAD">
        <w:rPr>
          <w:rFonts w:eastAsia="Times New Roman"/>
          <w:color w:val="000000"/>
        </w:rPr>
        <w:t xml:space="preserve"> потребни мерки за заштита на личноста, правата и интересите на малолетните деца </w:t>
      </w:r>
      <w:r>
        <w:rPr>
          <w:rFonts w:eastAsia="Times New Roman"/>
          <w:color w:val="000000"/>
        </w:rPr>
        <w:t xml:space="preserve">и да </w:t>
      </w:r>
      <w:r w:rsidRPr="00E34DAD">
        <w:t>утврди дали мајката А</w:t>
      </w:r>
      <w:r>
        <w:t>.</w:t>
      </w:r>
      <w:r w:rsidRPr="00E34DAD">
        <w:t>Ј</w:t>
      </w:r>
      <w:r>
        <w:t>.</w:t>
      </w:r>
      <w:r w:rsidRPr="00E34DAD">
        <w:t xml:space="preserve"> </w:t>
      </w:r>
      <w:r>
        <w:t>ги напуштила децата и подолго од три месеца не се грижи за децата, односно</w:t>
      </w:r>
      <w:r w:rsidRPr="00E34DAD">
        <w:t xml:space="preserve"> </w:t>
      </w:r>
      <w:r>
        <w:t>да утврди дали родителот го занемарува вршењето на родителските должности</w:t>
      </w:r>
      <w:r w:rsidRPr="00E34DAD">
        <w:t xml:space="preserve"> спре</w:t>
      </w:r>
      <w:r>
        <w:t>ма нејзините две малолетни деца и доколку утврди дека тоа го бараат интересите на детето, да донесе решение за постојан надзор над вршењето на родителското право во поглед на двете деца согласно</w:t>
      </w:r>
      <w:r w:rsidRPr="00E34DAD">
        <w:t xml:space="preserve"> член 83</w:t>
      </w:r>
      <w:r>
        <w:t>, 84</w:t>
      </w:r>
      <w:r w:rsidRPr="00E34DAD">
        <w:t xml:space="preserve"> и 8</w:t>
      </w:r>
      <w:r>
        <w:t>6</w:t>
      </w:r>
      <w:r w:rsidRPr="00E34DAD">
        <w:t xml:space="preserve"> од Законот за семејството.</w:t>
      </w:r>
    </w:p>
    <w:p w:rsidR="008750C4" w:rsidRDefault="008750C4" w:rsidP="00420110">
      <w:pPr>
        <w:pStyle w:val="ListParagraph"/>
        <w:ind w:left="0"/>
        <w:jc w:val="both"/>
      </w:pPr>
    </w:p>
    <w:p w:rsidR="008750C4" w:rsidRDefault="008750C4" w:rsidP="00220C6E">
      <w:pPr>
        <w:pStyle w:val="ListParagraph"/>
        <w:ind w:left="0"/>
        <w:jc w:val="both"/>
        <w:rPr>
          <w:rFonts w:cs="Arial"/>
          <w:b/>
        </w:rPr>
      </w:pPr>
      <w:r w:rsidRPr="009D0493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20</w:t>
      </w:r>
      <w:r w:rsidRPr="009D0493">
        <w:rPr>
          <w:rFonts w:cs="Arial"/>
          <w:b/>
        </w:rPr>
        <w:t xml:space="preserve"> дена од </w:t>
      </w:r>
      <w:r>
        <w:rPr>
          <w:rFonts w:cs="Arial"/>
          <w:b/>
        </w:rPr>
        <w:t xml:space="preserve">денот на </w:t>
      </w:r>
      <w:r w:rsidRPr="009D0493">
        <w:rPr>
          <w:rFonts w:cs="Arial"/>
          <w:b/>
        </w:rPr>
        <w:t>приемот на решението.</w:t>
      </w:r>
    </w:p>
    <w:p w:rsidR="008750C4" w:rsidRDefault="008750C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2.Раководното или друго овластено лице во Центарот се задолжува,</w:t>
      </w:r>
      <w:r w:rsidRPr="009B0FF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:rsidR="008750C4" w:rsidRDefault="008750C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50C4" w:rsidRPr="00636188" w:rsidRDefault="008750C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3.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8750C4" w:rsidRDefault="008750C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8750C4" w:rsidRPr="00636188" w:rsidRDefault="008750C4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750C4" w:rsidRDefault="008750C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50C4" w:rsidRDefault="008750C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>реку</w:t>
      </w:r>
      <w:r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</w:t>
      </w:r>
      <w:r>
        <w:rPr>
          <w:rFonts w:ascii="StobiSerif Regular" w:hAnsi="StobiSerif Regular" w:cs="Arial"/>
          <w:sz w:val="22"/>
          <w:szCs w:val="22"/>
          <w:lang w:val="mk-MK"/>
        </w:rPr>
        <w:t>от за социјална заштита</w:t>
      </w:r>
      <w:r w:rsidRPr="00656A8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960D5">
        <w:rPr>
          <w:rFonts w:ascii="StobiSerif Regular" w:hAnsi="StobiSerif Regular" w:cs="Arial"/>
          <w:sz w:val="22"/>
          <w:szCs w:val="22"/>
          <w:lang w:val="mk-MK"/>
        </w:rPr>
        <w:t xml:space="preserve">Никола Димитровски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 28-0003 изврши вонреден инспекциски надзор над субјектот на инспекциски надзор ЈУ Центар за социјална работа Виница,</w:t>
      </w:r>
      <w:r w:rsidRPr="00656A8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со седиште на ул.,,Страшо Пинџур,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V</w:t>
      </w:r>
      <w:r w:rsidRPr="00636188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>Виница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Директорот Панче Лазаров и состави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23.02.2024 година, во кој се констатирани недостатоци и неправилности во постапка за вршење на родителското право.</w:t>
      </w:r>
    </w:p>
    <w:p w:rsidR="008750C4" w:rsidRPr="00636188" w:rsidRDefault="008750C4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50C4" w:rsidRPr="00636188" w:rsidRDefault="008750C4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8750C4" w:rsidRPr="00680E55" w:rsidRDefault="008750C4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решение.</w:t>
      </w:r>
    </w:p>
    <w:p w:rsidR="008750C4" w:rsidRDefault="008750C4" w:rsidP="00D7701D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750C4" w:rsidRDefault="008750C4" w:rsidP="00D7701D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50C4" w:rsidRDefault="008750C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8750C4" w:rsidRDefault="008750C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50C4" w:rsidRDefault="008750C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-6 од 04.03.2024 година. </w:t>
      </w:r>
    </w:p>
    <w:p w:rsidR="008750C4" w:rsidRPr="00636188" w:rsidRDefault="008750C4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8750C4" w:rsidRPr="00664D29" w:rsidRDefault="008750C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</w:t>
      </w:r>
      <w:r w:rsidRPr="00656A8D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8750C4" w:rsidRPr="00F71526" w:rsidRDefault="008750C4" w:rsidP="00F7152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Виш инспектор </w:t>
      </w:r>
      <w:bookmarkStart w:id="0" w:name="_GoBack"/>
      <w:bookmarkEnd w:id="0"/>
      <w:r>
        <w:rPr>
          <w:rFonts w:ascii="StobiSerif Regular" w:hAnsi="StobiSerif Regular" w:cs="StobiSerif Regular"/>
          <w:sz w:val="22"/>
          <w:szCs w:val="22"/>
          <w:lang w:val="ru-RU"/>
        </w:rPr>
        <w:t>-</w:t>
      </w:r>
      <w:r w:rsidRPr="004318B7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71526">
        <w:rPr>
          <w:rFonts w:ascii="StobiSerif Regular" w:hAnsi="StobiSerif Regular" w:cs="StobiSerif Regular"/>
          <w:sz w:val="22"/>
          <w:szCs w:val="22"/>
          <w:lang w:val="ru-RU"/>
        </w:rPr>
        <w:t>Никола Димитровски</w:t>
      </w:r>
    </w:p>
    <w:p w:rsidR="008750C4" w:rsidRPr="00580482" w:rsidRDefault="008750C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8750C4" w:rsidRDefault="008750C4">
      <w:pPr>
        <w:ind w:firstLine="720"/>
        <w:jc w:val="both"/>
        <w:rPr>
          <w:lang w:val="mk-MK"/>
        </w:rPr>
      </w:pPr>
      <w:r w:rsidRPr="00636188">
        <w:rPr>
          <w:rFonts w:ascii="StobiSerif" w:hAnsi="StobiSerif" w:cs="StobiSerif"/>
          <w:b/>
          <w:lang w:val="ru-RU"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8750C4" w:rsidRDefault="008750C4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8750C4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C4" w:rsidRDefault="008750C4" w:rsidP="006702D3">
      <w:r>
        <w:separator/>
      </w:r>
    </w:p>
  </w:endnote>
  <w:endnote w:type="continuationSeparator" w:id="0">
    <w:p w:rsidR="008750C4" w:rsidRDefault="008750C4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C4" w:rsidRDefault="008750C4">
    <w:pPr>
      <w:pStyle w:val="Footer"/>
      <w:ind w:right="360"/>
    </w:pPr>
    <w:r>
      <w:rPr>
        <w:noProof/>
        <w:lang w:eastAsia="mk-MK"/>
      </w:rPr>
      <w:pict>
        <v:rect id="_x0000_s2049" style="position:absolute;margin-left:-682.6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8750C4" w:rsidRDefault="008750C4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C4" w:rsidRDefault="008750C4" w:rsidP="006702D3">
      <w:r>
        <w:separator/>
      </w:r>
    </w:p>
  </w:footnote>
  <w:footnote w:type="continuationSeparator" w:id="0">
    <w:p w:rsidR="008750C4" w:rsidRDefault="008750C4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20A53"/>
    <w:rsid w:val="00043166"/>
    <w:rsid w:val="000558D6"/>
    <w:rsid w:val="00060667"/>
    <w:rsid w:val="00065A68"/>
    <w:rsid w:val="00083DB9"/>
    <w:rsid w:val="000B4D83"/>
    <w:rsid w:val="000D5173"/>
    <w:rsid w:val="000D60B6"/>
    <w:rsid w:val="0010202D"/>
    <w:rsid w:val="00115A2B"/>
    <w:rsid w:val="00120E2D"/>
    <w:rsid w:val="00122239"/>
    <w:rsid w:val="001310F7"/>
    <w:rsid w:val="0014375E"/>
    <w:rsid w:val="00182DF2"/>
    <w:rsid w:val="001E3AE9"/>
    <w:rsid w:val="001E6264"/>
    <w:rsid w:val="001F551A"/>
    <w:rsid w:val="00210D5B"/>
    <w:rsid w:val="00211CBB"/>
    <w:rsid w:val="00220C6E"/>
    <w:rsid w:val="00226074"/>
    <w:rsid w:val="00245A71"/>
    <w:rsid w:val="00253547"/>
    <w:rsid w:val="002553D6"/>
    <w:rsid w:val="0026549C"/>
    <w:rsid w:val="00280F88"/>
    <w:rsid w:val="00294E7B"/>
    <w:rsid w:val="002B4C46"/>
    <w:rsid w:val="002B60DD"/>
    <w:rsid w:val="002C4AC7"/>
    <w:rsid w:val="002E0D74"/>
    <w:rsid w:val="002F6373"/>
    <w:rsid w:val="002F76FA"/>
    <w:rsid w:val="00315D42"/>
    <w:rsid w:val="00317236"/>
    <w:rsid w:val="003277B1"/>
    <w:rsid w:val="0035277F"/>
    <w:rsid w:val="00354B9B"/>
    <w:rsid w:val="003565F8"/>
    <w:rsid w:val="003703F7"/>
    <w:rsid w:val="00370D3F"/>
    <w:rsid w:val="003A66E9"/>
    <w:rsid w:val="003B6B25"/>
    <w:rsid w:val="003E3122"/>
    <w:rsid w:val="003E61BD"/>
    <w:rsid w:val="003F0943"/>
    <w:rsid w:val="00410B01"/>
    <w:rsid w:val="004169D9"/>
    <w:rsid w:val="00420110"/>
    <w:rsid w:val="0042603A"/>
    <w:rsid w:val="00426E34"/>
    <w:rsid w:val="00427B1A"/>
    <w:rsid w:val="00430AFE"/>
    <w:rsid w:val="004318B7"/>
    <w:rsid w:val="00435FAC"/>
    <w:rsid w:val="0044373B"/>
    <w:rsid w:val="004457A3"/>
    <w:rsid w:val="00456484"/>
    <w:rsid w:val="00456A05"/>
    <w:rsid w:val="004853CB"/>
    <w:rsid w:val="004871A5"/>
    <w:rsid w:val="004B00BB"/>
    <w:rsid w:val="004B1195"/>
    <w:rsid w:val="004B44DE"/>
    <w:rsid w:val="004C7558"/>
    <w:rsid w:val="004E0A9C"/>
    <w:rsid w:val="004E5712"/>
    <w:rsid w:val="005078DD"/>
    <w:rsid w:val="00520E69"/>
    <w:rsid w:val="00530D3D"/>
    <w:rsid w:val="00531EDA"/>
    <w:rsid w:val="00542545"/>
    <w:rsid w:val="00545CD5"/>
    <w:rsid w:val="00554849"/>
    <w:rsid w:val="005622EE"/>
    <w:rsid w:val="00563521"/>
    <w:rsid w:val="0057127F"/>
    <w:rsid w:val="00580482"/>
    <w:rsid w:val="005826AD"/>
    <w:rsid w:val="00583308"/>
    <w:rsid w:val="00587CCC"/>
    <w:rsid w:val="0059773E"/>
    <w:rsid w:val="005A1AD7"/>
    <w:rsid w:val="005C0172"/>
    <w:rsid w:val="005C6D55"/>
    <w:rsid w:val="005D4B4C"/>
    <w:rsid w:val="005E1101"/>
    <w:rsid w:val="005F459B"/>
    <w:rsid w:val="006033FF"/>
    <w:rsid w:val="00626083"/>
    <w:rsid w:val="00630624"/>
    <w:rsid w:val="00636188"/>
    <w:rsid w:val="006438F9"/>
    <w:rsid w:val="00651325"/>
    <w:rsid w:val="00656A8D"/>
    <w:rsid w:val="00664D29"/>
    <w:rsid w:val="00664E3D"/>
    <w:rsid w:val="006702D3"/>
    <w:rsid w:val="006731DD"/>
    <w:rsid w:val="0068049A"/>
    <w:rsid w:val="00680E53"/>
    <w:rsid w:val="00680E55"/>
    <w:rsid w:val="006832E5"/>
    <w:rsid w:val="00684B17"/>
    <w:rsid w:val="00686FF9"/>
    <w:rsid w:val="00692D90"/>
    <w:rsid w:val="006A0FAC"/>
    <w:rsid w:val="006A17DC"/>
    <w:rsid w:val="006A3BF3"/>
    <w:rsid w:val="006B048C"/>
    <w:rsid w:val="006B5820"/>
    <w:rsid w:val="006E2A20"/>
    <w:rsid w:val="006F70D1"/>
    <w:rsid w:val="00701A3F"/>
    <w:rsid w:val="00703D5A"/>
    <w:rsid w:val="007269DC"/>
    <w:rsid w:val="00743456"/>
    <w:rsid w:val="007575E4"/>
    <w:rsid w:val="007777ED"/>
    <w:rsid w:val="007C682F"/>
    <w:rsid w:val="007D26C5"/>
    <w:rsid w:val="007D3E1C"/>
    <w:rsid w:val="007F0EAA"/>
    <w:rsid w:val="00816BDC"/>
    <w:rsid w:val="0082050C"/>
    <w:rsid w:val="00824513"/>
    <w:rsid w:val="008245A5"/>
    <w:rsid w:val="00837E0C"/>
    <w:rsid w:val="00841686"/>
    <w:rsid w:val="00842368"/>
    <w:rsid w:val="00861546"/>
    <w:rsid w:val="00864C0C"/>
    <w:rsid w:val="0086720E"/>
    <w:rsid w:val="00872608"/>
    <w:rsid w:val="00874362"/>
    <w:rsid w:val="008750C4"/>
    <w:rsid w:val="008761E9"/>
    <w:rsid w:val="008818DE"/>
    <w:rsid w:val="00882674"/>
    <w:rsid w:val="00890A87"/>
    <w:rsid w:val="008B0C6A"/>
    <w:rsid w:val="008E75DB"/>
    <w:rsid w:val="008E7BA7"/>
    <w:rsid w:val="009204EF"/>
    <w:rsid w:val="00924826"/>
    <w:rsid w:val="00933FF6"/>
    <w:rsid w:val="009647CE"/>
    <w:rsid w:val="0098150C"/>
    <w:rsid w:val="009824C2"/>
    <w:rsid w:val="00990EFD"/>
    <w:rsid w:val="00991AFE"/>
    <w:rsid w:val="009A5002"/>
    <w:rsid w:val="009B0FF9"/>
    <w:rsid w:val="009C2E09"/>
    <w:rsid w:val="009C4C59"/>
    <w:rsid w:val="009D0493"/>
    <w:rsid w:val="009E1CB4"/>
    <w:rsid w:val="009E45E2"/>
    <w:rsid w:val="009F1071"/>
    <w:rsid w:val="00A222A3"/>
    <w:rsid w:val="00A4108E"/>
    <w:rsid w:val="00A560D2"/>
    <w:rsid w:val="00A615F8"/>
    <w:rsid w:val="00A62A97"/>
    <w:rsid w:val="00A64400"/>
    <w:rsid w:val="00A719D3"/>
    <w:rsid w:val="00A84FB9"/>
    <w:rsid w:val="00A90DCA"/>
    <w:rsid w:val="00AC4AF2"/>
    <w:rsid w:val="00B1316E"/>
    <w:rsid w:val="00B3642D"/>
    <w:rsid w:val="00B40F37"/>
    <w:rsid w:val="00B4610A"/>
    <w:rsid w:val="00B54D51"/>
    <w:rsid w:val="00B75653"/>
    <w:rsid w:val="00B955EE"/>
    <w:rsid w:val="00B95EB6"/>
    <w:rsid w:val="00B960D5"/>
    <w:rsid w:val="00BA22EC"/>
    <w:rsid w:val="00BA71A1"/>
    <w:rsid w:val="00BB032E"/>
    <w:rsid w:val="00BB11A8"/>
    <w:rsid w:val="00BB4225"/>
    <w:rsid w:val="00BD1AED"/>
    <w:rsid w:val="00BD4AFC"/>
    <w:rsid w:val="00BE2D7B"/>
    <w:rsid w:val="00BF32B7"/>
    <w:rsid w:val="00BF3D11"/>
    <w:rsid w:val="00C1539A"/>
    <w:rsid w:val="00C15F4C"/>
    <w:rsid w:val="00C263DD"/>
    <w:rsid w:val="00C3044E"/>
    <w:rsid w:val="00C355B1"/>
    <w:rsid w:val="00C66387"/>
    <w:rsid w:val="00C87F11"/>
    <w:rsid w:val="00CB54E9"/>
    <w:rsid w:val="00CD0D51"/>
    <w:rsid w:val="00CD6A86"/>
    <w:rsid w:val="00CE3D5E"/>
    <w:rsid w:val="00CF5C6D"/>
    <w:rsid w:val="00D07E84"/>
    <w:rsid w:val="00D145CA"/>
    <w:rsid w:val="00D17C53"/>
    <w:rsid w:val="00D44F87"/>
    <w:rsid w:val="00D62F33"/>
    <w:rsid w:val="00D7111B"/>
    <w:rsid w:val="00D76AA5"/>
    <w:rsid w:val="00D7701D"/>
    <w:rsid w:val="00DA0320"/>
    <w:rsid w:val="00DA3A6A"/>
    <w:rsid w:val="00DA540C"/>
    <w:rsid w:val="00DA5BC1"/>
    <w:rsid w:val="00DB6115"/>
    <w:rsid w:val="00DD196C"/>
    <w:rsid w:val="00DE1A28"/>
    <w:rsid w:val="00DF06C2"/>
    <w:rsid w:val="00DF5A2A"/>
    <w:rsid w:val="00DF7FA1"/>
    <w:rsid w:val="00E1691F"/>
    <w:rsid w:val="00E2233A"/>
    <w:rsid w:val="00E23CDE"/>
    <w:rsid w:val="00E2433B"/>
    <w:rsid w:val="00E27B3D"/>
    <w:rsid w:val="00E34DAD"/>
    <w:rsid w:val="00E60FAC"/>
    <w:rsid w:val="00E646B1"/>
    <w:rsid w:val="00E709B6"/>
    <w:rsid w:val="00E71918"/>
    <w:rsid w:val="00E73F98"/>
    <w:rsid w:val="00E806FA"/>
    <w:rsid w:val="00E97C1D"/>
    <w:rsid w:val="00EC6439"/>
    <w:rsid w:val="00EC672C"/>
    <w:rsid w:val="00EE4FDB"/>
    <w:rsid w:val="00EE702C"/>
    <w:rsid w:val="00EE7071"/>
    <w:rsid w:val="00F20987"/>
    <w:rsid w:val="00F2137A"/>
    <w:rsid w:val="00F2767D"/>
    <w:rsid w:val="00F315CA"/>
    <w:rsid w:val="00F37062"/>
    <w:rsid w:val="00F4112B"/>
    <w:rsid w:val="00F50C50"/>
    <w:rsid w:val="00F5141B"/>
    <w:rsid w:val="00F57FB9"/>
    <w:rsid w:val="00F71526"/>
    <w:rsid w:val="00F75193"/>
    <w:rsid w:val="00F8761C"/>
    <w:rsid w:val="00FA6DD1"/>
    <w:rsid w:val="00FA7A97"/>
    <w:rsid w:val="00FB2882"/>
    <w:rsid w:val="00FC69E3"/>
    <w:rsid w:val="00FD52C1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02C"/>
    <w:rPr>
      <w:rFonts w:ascii="Cambria" w:hAnsi="Cambria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702C"/>
    <w:rPr>
      <w:rFonts w:ascii="Times New Roman" w:hAnsi="Times New Roman"/>
      <w:sz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02C"/>
    <w:rPr>
      <w:rFonts w:ascii="Times New Roman" w:hAnsi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02C"/>
    <w:rPr>
      <w:rFonts w:ascii="Times New Roman" w:hAnsi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DA5BC1"/>
    <w:pPr>
      <w:spacing w:before="280" w:after="280"/>
    </w:pPr>
    <w:rPr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640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18</cp:revision>
  <cp:lastPrinted>2020-12-07T13:19:00Z</cp:lastPrinted>
  <dcterms:created xsi:type="dcterms:W3CDTF">2024-02-22T09:55:00Z</dcterms:created>
  <dcterms:modified xsi:type="dcterms:W3CDTF">2024-03-08T09:05:00Z</dcterms:modified>
</cp:coreProperties>
</file>